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49" w:rsidRDefault="000C4249"/>
    <w:tbl>
      <w:tblPr>
        <w:tblW w:w="1092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160"/>
        <w:gridCol w:w="8766"/>
      </w:tblGrid>
      <w:tr w:rsidR="00F25E90" w:rsidTr="007E6A1B">
        <w:trPr>
          <w:trHeight w:val="11520"/>
        </w:trPr>
        <w:tc>
          <w:tcPr>
            <w:tcW w:w="2160" w:type="dxa"/>
            <w:shd w:val="clear" w:color="auto" w:fill="auto"/>
          </w:tcPr>
          <w:p w:rsidR="00F25E90" w:rsidRDefault="00F25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COMMISSIONERS</w:t>
            </w:r>
          </w:p>
          <w:p w:rsidR="00F25E90" w:rsidRDefault="00F25E90">
            <w:pPr>
              <w:rPr>
                <w:b/>
                <w:sz w:val="20"/>
                <w:szCs w:val="20"/>
              </w:rPr>
            </w:pPr>
          </w:p>
          <w:p w:rsidR="009B399C" w:rsidRDefault="009B399C" w:rsidP="009B3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  <w:r w:rsidR="00DD1F4C">
              <w:rPr>
                <w:b/>
                <w:sz w:val="20"/>
                <w:szCs w:val="20"/>
              </w:rPr>
              <w:t>person</w:t>
            </w:r>
          </w:p>
          <w:p w:rsidR="000420A3" w:rsidRPr="00491806" w:rsidRDefault="000420A3" w:rsidP="000420A3">
            <w:pPr>
              <w:rPr>
                <w:sz w:val="20"/>
                <w:szCs w:val="20"/>
              </w:rPr>
            </w:pPr>
            <w:proofErr w:type="spellStart"/>
            <w:r w:rsidRPr="00491806">
              <w:rPr>
                <w:sz w:val="20"/>
                <w:szCs w:val="20"/>
              </w:rPr>
              <w:t>Kajal</w:t>
            </w:r>
            <w:proofErr w:type="spellEnd"/>
            <w:r w:rsidRPr="00491806">
              <w:rPr>
                <w:sz w:val="20"/>
                <w:szCs w:val="20"/>
              </w:rPr>
              <w:t xml:space="preserve"> </w:t>
            </w:r>
            <w:proofErr w:type="spellStart"/>
            <w:r w:rsidRPr="00491806">
              <w:rPr>
                <w:sz w:val="20"/>
                <w:szCs w:val="20"/>
              </w:rPr>
              <w:t>Chattopadhyay</w:t>
            </w:r>
            <w:proofErr w:type="spellEnd"/>
          </w:p>
          <w:p w:rsidR="009B399C" w:rsidRDefault="009B399C">
            <w:pPr>
              <w:rPr>
                <w:sz w:val="20"/>
                <w:szCs w:val="20"/>
              </w:rPr>
            </w:pPr>
          </w:p>
          <w:p w:rsidR="009B399C" w:rsidRDefault="009B399C" w:rsidP="009B3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Chair</w:t>
            </w:r>
            <w:r w:rsidR="00DD1F4C">
              <w:rPr>
                <w:b/>
                <w:sz w:val="20"/>
                <w:szCs w:val="20"/>
              </w:rPr>
              <w:t>person</w:t>
            </w:r>
          </w:p>
          <w:p w:rsidR="00DD1F4C" w:rsidRPr="009B08C7" w:rsidRDefault="00DD1F4C" w:rsidP="00DD1F4C">
            <w:pPr>
              <w:rPr>
                <w:sz w:val="20"/>
                <w:szCs w:val="20"/>
                <w:lang w:val="it-IT"/>
              </w:rPr>
            </w:pPr>
            <w:r w:rsidRPr="009B08C7">
              <w:rPr>
                <w:sz w:val="20"/>
                <w:szCs w:val="20"/>
                <w:lang w:val="it-IT"/>
              </w:rPr>
              <w:t>Elisa Choi</w:t>
            </w:r>
          </w:p>
          <w:p w:rsidR="00DD1F4C" w:rsidRDefault="00DD1F4C" w:rsidP="009B399C">
            <w:pPr>
              <w:rPr>
                <w:sz w:val="20"/>
                <w:szCs w:val="20"/>
              </w:rPr>
            </w:pPr>
          </w:p>
          <w:p w:rsidR="00DD1F4C" w:rsidRDefault="00DD1F4C" w:rsidP="009B3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  <w:p w:rsidR="00DD1F4C" w:rsidRDefault="00DD1F4C" w:rsidP="00DD1F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Theam</w:t>
            </w:r>
            <w:proofErr w:type="spellEnd"/>
          </w:p>
          <w:p w:rsidR="009B399C" w:rsidRDefault="009B399C">
            <w:pPr>
              <w:rPr>
                <w:sz w:val="20"/>
                <w:szCs w:val="20"/>
              </w:rPr>
            </w:pPr>
          </w:p>
          <w:p w:rsidR="009B399C" w:rsidRDefault="009B399C" w:rsidP="009B3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  <w:p w:rsidR="00DD1F4C" w:rsidRPr="009B08C7" w:rsidRDefault="00DB7CCB" w:rsidP="00DD1F4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Nick Chau</w:t>
            </w:r>
          </w:p>
          <w:p w:rsidR="009B399C" w:rsidRDefault="009B399C">
            <w:pPr>
              <w:rPr>
                <w:sz w:val="20"/>
                <w:szCs w:val="20"/>
              </w:rPr>
            </w:pPr>
          </w:p>
          <w:p w:rsidR="00F25E90" w:rsidRDefault="00F2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Kenneth An</w:t>
            </w:r>
          </w:p>
          <w:p w:rsidR="00F25E90" w:rsidRDefault="00F25E90" w:rsidP="00F2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Buenaventura</w:t>
            </w:r>
          </w:p>
          <w:p w:rsidR="00F25E90" w:rsidRPr="003C33A6" w:rsidRDefault="00F25E90" w:rsidP="00F2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 Jennifer Cao</w:t>
            </w:r>
          </w:p>
          <w:p w:rsidR="00F25E90" w:rsidRDefault="00F25E90" w:rsidP="00F2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Chun-Fai Chan</w:t>
            </w:r>
          </w:p>
          <w:p w:rsidR="00F25E90" w:rsidRDefault="00F25E90" w:rsidP="00F2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Chanyasulkit</w:t>
            </w:r>
            <w:proofErr w:type="spellEnd"/>
          </w:p>
          <w:p w:rsidR="00B92A43" w:rsidRDefault="00B92A43" w:rsidP="00F2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Dang</w:t>
            </w:r>
          </w:p>
          <w:p w:rsidR="00F25E90" w:rsidRPr="009B08C7" w:rsidRDefault="00F25E90" w:rsidP="00F25E90">
            <w:pPr>
              <w:rPr>
                <w:sz w:val="20"/>
                <w:szCs w:val="20"/>
                <w:lang w:val="it-IT"/>
              </w:rPr>
            </w:pPr>
            <w:r w:rsidRPr="009B08C7">
              <w:rPr>
                <w:sz w:val="20"/>
                <w:szCs w:val="20"/>
                <w:lang w:val="it-IT"/>
              </w:rPr>
              <w:t>Kay Dong</w:t>
            </w:r>
          </w:p>
          <w:p w:rsidR="00F25E90" w:rsidRPr="009B08C7" w:rsidRDefault="00F25E90" w:rsidP="00F25E90">
            <w:pPr>
              <w:rPr>
                <w:sz w:val="20"/>
                <w:szCs w:val="20"/>
                <w:lang w:val="it-IT"/>
              </w:rPr>
            </w:pPr>
            <w:r w:rsidRPr="009B08C7">
              <w:rPr>
                <w:sz w:val="20"/>
                <w:szCs w:val="20"/>
                <w:lang w:val="it-IT"/>
              </w:rPr>
              <w:t>Om Ganda</w:t>
            </w:r>
          </w:p>
          <w:p w:rsidR="00F25E90" w:rsidRPr="009B08C7" w:rsidRDefault="00F25E90" w:rsidP="00F25E90">
            <w:pPr>
              <w:rPr>
                <w:sz w:val="20"/>
                <w:szCs w:val="20"/>
                <w:lang w:val="it-IT"/>
              </w:rPr>
            </w:pPr>
            <w:r w:rsidRPr="009B08C7">
              <w:rPr>
                <w:sz w:val="20"/>
                <w:szCs w:val="20"/>
                <w:lang w:val="it-IT"/>
              </w:rPr>
              <w:t>Gilbert Ho</w:t>
            </w:r>
          </w:p>
          <w:p w:rsidR="00F25E90" w:rsidRPr="001A02A7" w:rsidRDefault="00F25E90" w:rsidP="00F25E90">
            <w:pPr>
              <w:rPr>
                <w:sz w:val="20"/>
                <w:szCs w:val="20"/>
              </w:rPr>
            </w:pPr>
            <w:proofErr w:type="spellStart"/>
            <w:r w:rsidRPr="001A02A7">
              <w:rPr>
                <w:sz w:val="20"/>
                <w:szCs w:val="20"/>
              </w:rPr>
              <w:t>WingKay</w:t>
            </w:r>
            <w:proofErr w:type="spellEnd"/>
            <w:r w:rsidRPr="001A02A7">
              <w:rPr>
                <w:sz w:val="20"/>
                <w:szCs w:val="20"/>
              </w:rPr>
              <w:t xml:space="preserve"> Leung</w:t>
            </w:r>
          </w:p>
          <w:p w:rsidR="00DD1F4C" w:rsidRPr="009B08C7" w:rsidRDefault="000A18CE" w:rsidP="00DD1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Lydia </w:t>
            </w:r>
            <w:proofErr w:type="spellStart"/>
            <w:r>
              <w:rPr>
                <w:sz w:val="20"/>
                <w:szCs w:val="20"/>
              </w:rPr>
              <w:t>Schroter</w:t>
            </w:r>
            <w:proofErr w:type="spellEnd"/>
          </w:p>
          <w:p w:rsidR="00F25E90" w:rsidRDefault="00F25E90" w:rsidP="00F25E90">
            <w:pPr>
              <w:rPr>
                <w:sz w:val="20"/>
                <w:szCs w:val="20"/>
              </w:rPr>
            </w:pPr>
            <w:r w:rsidRPr="009B08C7">
              <w:rPr>
                <w:sz w:val="20"/>
                <w:szCs w:val="20"/>
              </w:rPr>
              <w:t>Evelyn Tang</w:t>
            </w:r>
          </w:p>
          <w:p w:rsidR="00DD1F4C" w:rsidRDefault="00DD1F4C" w:rsidP="00DD1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Tseng</w:t>
            </w:r>
          </w:p>
          <w:p w:rsidR="00F25E90" w:rsidRDefault="00F25E90" w:rsidP="00F2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 Wong</w:t>
            </w:r>
          </w:p>
          <w:p w:rsidR="00F25E90" w:rsidRDefault="00F25E90">
            <w:pPr>
              <w:rPr>
                <w:sz w:val="20"/>
                <w:szCs w:val="20"/>
              </w:rPr>
            </w:pPr>
          </w:p>
          <w:p w:rsidR="00F25E90" w:rsidRDefault="00F25E90">
            <w:pPr>
              <w:snapToGrid w:val="0"/>
              <w:rPr>
                <w:sz w:val="20"/>
                <w:szCs w:val="20"/>
              </w:rPr>
            </w:pPr>
          </w:p>
          <w:p w:rsidR="00F25E90" w:rsidRDefault="00F2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Ashburton</w:t>
            </w:r>
            <w:proofErr w:type="spellEnd"/>
            <w:r>
              <w:rPr>
                <w:sz w:val="20"/>
                <w:szCs w:val="20"/>
              </w:rPr>
              <w:t xml:space="preserve"> Place</w:t>
            </w:r>
          </w:p>
          <w:p w:rsidR="00F25E90" w:rsidRDefault="00F2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12th Floor</w:t>
            </w:r>
          </w:p>
          <w:p w:rsidR="00F25E90" w:rsidRPr="00F25E90" w:rsidRDefault="00F25E90">
            <w:pPr>
              <w:rPr>
                <w:sz w:val="20"/>
                <w:szCs w:val="20"/>
                <w:lang w:val="it-IT"/>
              </w:rPr>
            </w:pPr>
            <w:r w:rsidRPr="00F25E90">
              <w:rPr>
                <w:sz w:val="20"/>
                <w:szCs w:val="20"/>
                <w:lang w:val="it-IT"/>
              </w:rPr>
              <w:t>Boston, MA 02108</w:t>
            </w:r>
          </w:p>
          <w:p w:rsidR="00F25E90" w:rsidRPr="00F25E90" w:rsidRDefault="00F25E90">
            <w:pPr>
              <w:rPr>
                <w:sz w:val="20"/>
                <w:szCs w:val="20"/>
                <w:lang w:val="it-IT"/>
              </w:rPr>
            </w:pPr>
            <w:r w:rsidRPr="00F25E90">
              <w:rPr>
                <w:sz w:val="20"/>
                <w:szCs w:val="20"/>
                <w:lang w:val="it-IT"/>
              </w:rPr>
              <w:t>T: 617-367-9333 x662</w:t>
            </w:r>
          </w:p>
          <w:p w:rsidR="00F25E90" w:rsidRPr="009B08C7" w:rsidRDefault="00F25E90">
            <w:pPr>
              <w:rPr>
                <w:sz w:val="20"/>
                <w:szCs w:val="20"/>
                <w:lang w:val="it-IT"/>
              </w:rPr>
            </w:pPr>
            <w:r w:rsidRPr="009B08C7">
              <w:rPr>
                <w:sz w:val="20"/>
                <w:szCs w:val="20"/>
                <w:lang w:val="it-IT"/>
              </w:rPr>
              <w:t>www.aacommission.org</w:t>
            </w:r>
          </w:p>
        </w:tc>
        <w:tc>
          <w:tcPr>
            <w:tcW w:w="8766" w:type="dxa"/>
            <w:tcBorders>
              <w:left w:val="single" w:sz="20" w:space="0" w:color="C0C0C0"/>
            </w:tcBorders>
            <w:shd w:val="clear" w:color="auto" w:fill="auto"/>
          </w:tcPr>
          <w:p w:rsidR="007F5B0D" w:rsidRPr="00066B64" w:rsidRDefault="007F5B0D" w:rsidP="007F5B0D">
            <w:pPr>
              <w:ind w:left="269"/>
              <w:jc w:val="center"/>
              <w:rPr>
                <w:rFonts w:ascii="Arial" w:hAnsi="Arial" w:cs="Arial"/>
                <w:b/>
                <w:sz w:val="20"/>
                <w:szCs w:val="28"/>
                <w:u w:val="single"/>
              </w:rPr>
            </w:pPr>
            <w:r w:rsidRPr="00066B64">
              <w:rPr>
                <w:rFonts w:ascii="Arial" w:hAnsi="Arial" w:cs="Arial"/>
                <w:b/>
                <w:sz w:val="20"/>
                <w:szCs w:val="28"/>
                <w:u w:val="single"/>
              </w:rPr>
              <w:t>Meeting Agenda</w:t>
            </w:r>
          </w:p>
          <w:p w:rsidR="007F5B0D" w:rsidRPr="00066B64" w:rsidRDefault="00EC7FD5" w:rsidP="007F5B0D">
            <w:pPr>
              <w:ind w:left="269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Wednesday</w:t>
            </w:r>
            <w:r w:rsidR="007F5B0D" w:rsidRPr="00066B64">
              <w:rPr>
                <w:rFonts w:ascii="Arial" w:hAnsi="Arial" w:cs="Arial"/>
                <w:b/>
                <w:sz w:val="20"/>
                <w:szCs w:val="28"/>
              </w:rPr>
              <w:t xml:space="preserve">, </w:t>
            </w:r>
            <w:r w:rsidR="00343F3E">
              <w:rPr>
                <w:rFonts w:ascii="Arial" w:hAnsi="Arial" w:cs="Arial"/>
                <w:b/>
                <w:sz w:val="20"/>
                <w:szCs w:val="28"/>
              </w:rPr>
              <w:t>September</w:t>
            </w:r>
            <w:r w:rsidR="00325428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C9589A">
              <w:rPr>
                <w:rFonts w:ascii="Arial" w:hAnsi="Arial" w:cs="Arial"/>
                <w:b/>
                <w:sz w:val="20"/>
                <w:szCs w:val="28"/>
              </w:rPr>
              <w:t>1</w:t>
            </w:r>
            <w:r w:rsidR="00343F3E">
              <w:rPr>
                <w:rFonts w:ascii="Arial" w:hAnsi="Arial" w:cs="Arial"/>
                <w:b/>
                <w:sz w:val="20"/>
                <w:szCs w:val="28"/>
              </w:rPr>
              <w:t>0</w:t>
            </w:r>
            <w:r w:rsidR="007F5B0D" w:rsidRPr="00066B64">
              <w:rPr>
                <w:rFonts w:ascii="Arial" w:hAnsi="Arial" w:cs="Arial"/>
                <w:b/>
                <w:sz w:val="20"/>
                <w:szCs w:val="28"/>
              </w:rPr>
              <w:t>, 201</w:t>
            </w:r>
            <w:r w:rsidR="000A18CE">
              <w:rPr>
                <w:rFonts w:ascii="Arial" w:hAnsi="Arial" w:cs="Arial"/>
                <w:b/>
                <w:sz w:val="20"/>
                <w:szCs w:val="28"/>
              </w:rPr>
              <w:t>4</w:t>
            </w:r>
            <w:r w:rsidR="007F5B0D" w:rsidRPr="00066B64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7F5B0D">
              <w:rPr>
                <w:rFonts w:ascii="Arial" w:hAnsi="Arial" w:cs="Arial"/>
                <w:b/>
                <w:sz w:val="20"/>
                <w:szCs w:val="28"/>
              </w:rPr>
              <w:t xml:space="preserve">at </w:t>
            </w:r>
            <w:r w:rsidR="00325428">
              <w:rPr>
                <w:rFonts w:ascii="Arial" w:hAnsi="Arial" w:cs="Arial"/>
                <w:b/>
                <w:sz w:val="20"/>
                <w:szCs w:val="28"/>
              </w:rPr>
              <w:t>4</w:t>
            </w:r>
            <w:r w:rsidR="007F5B0D">
              <w:rPr>
                <w:rFonts w:ascii="Arial" w:hAnsi="Arial" w:cs="Arial"/>
                <w:b/>
                <w:sz w:val="20"/>
                <w:szCs w:val="28"/>
              </w:rPr>
              <w:t>:30pm</w:t>
            </w:r>
          </w:p>
          <w:p w:rsidR="007F5B0D" w:rsidRPr="00AE0719" w:rsidRDefault="00EC7FD5" w:rsidP="007F5B0D">
            <w:pPr>
              <w:ind w:left="2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FD5">
              <w:rPr>
                <w:rFonts w:ascii="Arial" w:hAnsi="Arial" w:cs="Arial"/>
                <w:sz w:val="20"/>
                <w:szCs w:val="20"/>
              </w:rPr>
              <w:t xml:space="preserve">JFK Federal Building, Room </w:t>
            </w: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7F5B0D" w:rsidRDefault="007F5B0D" w:rsidP="007F5B0D">
            <w:pPr>
              <w:ind w:left="269"/>
            </w:pPr>
          </w:p>
          <w:p w:rsidR="003309F5" w:rsidRDefault="00984EBA" w:rsidP="00984E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84EBA">
              <w:rPr>
                <w:rFonts w:ascii="Arial" w:hAnsi="Arial" w:cs="Arial"/>
                <w:sz w:val="20"/>
                <w:szCs w:val="20"/>
              </w:rPr>
              <w:t xml:space="preserve">Accept </w:t>
            </w:r>
            <w:r w:rsidR="00DB7CCB">
              <w:rPr>
                <w:rFonts w:ascii="Arial" w:hAnsi="Arial" w:cs="Arial"/>
                <w:sz w:val="20"/>
                <w:szCs w:val="20"/>
              </w:rPr>
              <w:t>8</w:t>
            </w:r>
            <w:r w:rsidRPr="00984EBA">
              <w:rPr>
                <w:rFonts w:ascii="Arial" w:hAnsi="Arial" w:cs="Arial"/>
                <w:sz w:val="20"/>
                <w:szCs w:val="20"/>
              </w:rPr>
              <w:t>/</w:t>
            </w:r>
            <w:r w:rsidR="00DB7CCB">
              <w:rPr>
                <w:rFonts w:ascii="Arial" w:hAnsi="Arial" w:cs="Arial"/>
                <w:sz w:val="20"/>
                <w:szCs w:val="20"/>
              </w:rPr>
              <w:t>13</w:t>
            </w:r>
            <w:r w:rsidRPr="00984EBA">
              <w:rPr>
                <w:rFonts w:ascii="Arial" w:hAnsi="Arial" w:cs="Arial"/>
                <w:sz w:val="20"/>
                <w:szCs w:val="20"/>
              </w:rPr>
              <w:t>/201</w:t>
            </w:r>
            <w:r w:rsidR="00D17EFA">
              <w:rPr>
                <w:rFonts w:ascii="Arial" w:hAnsi="Arial" w:cs="Arial"/>
                <w:sz w:val="20"/>
                <w:szCs w:val="20"/>
              </w:rPr>
              <w:t>4</w:t>
            </w:r>
            <w:r w:rsidRPr="00984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FD5">
              <w:rPr>
                <w:rFonts w:ascii="Arial" w:hAnsi="Arial" w:cs="Arial"/>
                <w:sz w:val="20"/>
                <w:szCs w:val="20"/>
              </w:rPr>
              <w:t>meeting minutes</w:t>
            </w:r>
            <w:r w:rsidR="00406C77">
              <w:rPr>
                <w:rFonts w:ascii="Arial" w:hAnsi="Arial" w:cs="Arial"/>
                <w:sz w:val="20"/>
                <w:szCs w:val="20"/>
              </w:rPr>
              <w:br/>
            </w:r>
          </w:p>
          <w:p w:rsidR="008D3ED1" w:rsidRDefault="00343F3E" w:rsidP="00984E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search update</w:t>
            </w:r>
            <w:r w:rsidR="008D3ED1">
              <w:rPr>
                <w:rFonts w:ascii="Arial" w:hAnsi="Arial" w:cs="Arial"/>
                <w:sz w:val="20"/>
                <w:szCs w:val="20"/>
              </w:rPr>
              <w:br/>
            </w:r>
          </w:p>
          <w:p w:rsidR="00042F78" w:rsidRDefault="00343F3E" w:rsidP="00032AB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43F3E">
              <w:rPr>
                <w:rFonts w:ascii="Arial" w:hAnsi="Arial" w:cs="Arial"/>
                <w:sz w:val="20"/>
                <w:szCs w:val="20"/>
              </w:rPr>
              <w:t>Upcoming Events</w:t>
            </w:r>
            <w:r w:rsidR="00653419" w:rsidRPr="00343F3E">
              <w:rPr>
                <w:rFonts w:ascii="Arial" w:hAnsi="Arial" w:cs="Arial"/>
                <w:sz w:val="20"/>
                <w:szCs w:val="20"/>
              </w:rPr>
              <w:br/>
            </w:r>
          </w:p>
          <w:p w:rsidR="00343F3E" w:rsidRPr="00343F3E" w:rsidRDefault="00343F3E" w:rsidP="00032AB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Unity Dinner progress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F5B0D" w:rsidRDefault="00580426" w:rsidP="0058042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business</w:t>
            </w:r>
            <w:r w:rsidR="007F5B0D" w:rsidRPr="00580426">
              <w:rPr>
                <w:rFonts w:ascii="Arial" w:hAnsi="Arial" w:cs="Arial"/>
                <w:sz w:val="20"/>
                <w:szCs w:val="20"/>
              </w:rPr>
              <w:br/>
              <w:t>New Business</w:t>
            </w:r>
            <w:r w:rsidR="00D50C9B">
              <w:rPr>
                <w:rFonts w:ascii="Arial" w:hAnsi="Arial" w:cs="Arial"/>
                <w:sz w:val="20"/>
                <w:szCs w:val="20"/>
              </w:rPr>
              <w:br/>
            </w:r>
          </w:p>
          <w:p w:rsidR="007F5B0D" w:rsidRDefault="007F5B0D" w:rsidP="00EC7FD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50C9B">
              <w:rPr>
                <w:rFonts w:ascii="Arial" w:hAnsi="Arial" w:cs="Arial"/>
                <w:sz w:val="20"/>
                <w:szCs w:val="20"/>
              </w:rPr>
              <w:t xml:space="preserve">Next Commission meeting: </w:t>
            </w:r>
            <w:r w:rsidR="00DB7CCB">
              <w:rPr>
                <w:rFonts w:ascii="Arial" w:hAnsi="Arial" w:cs="Arial"/>
                <w:sz w:val="20"/>
                <w:szCs w:val="20"/>
              </w:rPr>
              <w:t>October</w:t>
            </w:r>
            <w:r w:rsidR="00EC7FD5" w:rsidRPr="00EC7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CCB">
              <w:rPr>
                <w:rFonts w:ascii="Arial" w:hAnsi="Arial" w:cs="Arial"/>
                <w:sz w:val="20"/>
                <w:szCs w:val="20"/>
              </w:rPr>
              <w:t>8</w:t>
            </w:r>
            <w:r w:rsidR="00EC7FD5" w:rsidRPr="00EC7FD5">
              <w:rPr>
                <w:rFonts w:ascii="Arial" w:hAnsi="Arial" w:cs="Arial"/>
                <w:sz w:val="20"/>
                <w:szCs w:val="20"/>
              </w:rPr>
              <w:t>, 2014</w:t>
            </w:r>
            <w:bookmarkStart w:id="0" w:name="_GoBack"/>
            <w:bookmarkEnd w:id="0"/>
            <w:r w:rsidR="00EC7FD5" w:rsidRPr="00EC7FD5">
              <w:rPr>
                <w:rFonts w:ascii="Arial" w:hAnsi="Arial" w:cs="Arial"/>
                <w:sz w:val="20"/>
                <w:szCs w:val="20"/>
              </w:rPr>
              <w:t xml:space="preserve"> @ 4:30pm</w:t>
            </w:r>
            <w:r w:rsidR="00EC7FD5">
              <w:rPr>
                <w:rFonts w:ascii="Arial" w:hAnsi="Arial" w:cs="Arial"/>
                <w:sz w:val="20"/>
                <w:szCs w:val="20"/>
              </w:rPr>
              <w:br/>
            </w:r>
          </w:p>
          <w:p w:rsidR="000104C9" w:rsidRPr="00D50C9B" w:rsidRDefault="000104C9" w:rsidP="00D50C9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adjourned &amp; other community updates</w:t>
            </w:r>
          </w:p>
          <w:p w:rsidR="00B07A1B" w:rsidRPr="00F32580" w:rsidRDefault="00B07A1B" w:rsidP="00F325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A1B" w:rsidRDefault="00B07A1B" w:rsidP="00B07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4C9" w:rsidRDefault="000104C9" w:rsidP="00C251EA">
            <w:pPr>
              <w:ind w:left="3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513" w:rsidRDefault="00176513" w:rsidP="00C251EA">
            <w:pPr>
              <w:ind w:left="3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Events</w:t>
            </w:r>
          </w:p>
          <w:p w:rsidR="005C3DB9" w:rsidRPr="005C3DB9" w:rsidRDefault="005C3DB9" w:rsidP="005C3DB9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</w:p>
          <w:p w:rsidR="00DB7CCB" w:rsidRPr="00DB7CCB" w:rsidRDefault="00DB7CCB" w:rsidP="00DB7CCB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DB7CCB">
              <w:rPr>
                <w:rFonts w:ascii="Arial" w:hAnsi="Arial" w:cs="Arial"/>
                <w:sz w:val="20"/>
                <w:szCs w:val="20"/>
              </w:rPr>
              <w:t>Financial Literacy Workshop</w:t>
            </w:r>
          </w:p>
          <w:p w:rsidR="00DB7CCB" w:rsidRPr="00DB7CCB" w:rsidRDefault="00DB7CCB" w:rsidP="00DB7CCB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DB7CCB">
              <w:rPr>
                <w:rFonts w:ascii="Arial" w:hAnsi="Arial" w:cs="Arial"/>
                <w:sz w:val="20"/>
                <w:szCs w:val="20"/>
              </w:rPr>
              <w:t>Wednesday, October 1, 2014 @ 6:30pm</w:t>
            </w:r>
          </w:p>
          <w:p w:rsidR="00EC7FD5" w:rsidRDefault="00DB7CCB" w:rsidP="00DB7CCB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DB7CCB">
              <w:rPr>
                <w:rFonts w:ascii="Arial" w:hAnsi="Arial" w:cs="Arial"/>
                <w:sz w:val="20"/>
                <w:szCs w:val="20"/>
              </w:rPr>
              <w:t>Location: 90 Tyler St, B3, Boston, MA 02111</w:t>
            </w:r>
          </w:p>
          <w:p w:rsidR="00DB7CCB" w:rsidRPr="00EC7FD5" w:rsidRDefault="00DB7CCB" w:rsidP="00EC7FD5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</w:p>
          <w:p w:rsidR="00EC7FD5" w:rsidRPr="00EC7FD5" w:rsidRDefault="00EC7FD5" w:rsidP="00EC7FD5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EC7FD5">
              <w:rPr>
                <w:rFonts w:ascii="Arial" w:hAnsi="Arial" w:cs="Arial"/>
                <w:sz w:val="20"/>
                <w:szCs w:val="20"/>
              </w:rPr>
              <w:t>Young Leaders Symposium</w:t>
            </w:r>
          </w:p>
          <w:p w:rsidR="00EC7FD5" w:rsidRPr="00EC7FD5" w:rsidRDefault="00EC7FD5" w:rsidP="00EC7FD5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EC7FD5">
              <w:rPr>
                <w:rFonts w:ascii="Arial" w:hAnsi="Arial" w:cs="Arial"/>
                <w:sz w:val="20"/>
                <w:szCs w:val="20"/>
              </w:rPr>
              <w:t>Thursday, October 2, 2014 @ 2-7pm</w:t>
            </w:r>
          </w:p>
          <w:p w:rsidR="00EC7FD5" w:rsidRPr="00EC7FD5" w:rsidRDefault="00EC7FD5" w:rsidP="00EC7FD5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EC7FD5">
              <w:rPr>
                <w:rFonts w:ascii="Arial" w:hAnsi="Arial" w:cs="Arial"/>
                <w:sz w:val="20"/>
                <w:szCs w:val="20"/>
              </w:rPr>
              <w:t>Location: University of Massachusetts Boston, Ryan Lounge</w:t>
            </w:r>
          </w:p>
          <w:p w:rsidR="00EC7FD5" w:rsidRPr="00EC7FD5" w:rsidRDefault="00EC7FD5" w:rsidP="00EC7FD5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</w:p>
          <w:p w:rsidR="00EC7FD5" w:rsidRPr="00EC7FD5" w:rsidRDefault="00EC7FD5" w:rsidP="00EC7FD5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EC7FD5">
              <w:rPr>
                <w:rFonts w:ascii="Arial" w:hAnsi="Arial" w:cs="Arial"/>
                <w:sz w:val="20"/>
                <w:szCs w:val="20"/>
              </w:rPr>
              <w:t>Unity Dinner</w:t>
            </w:r>
          </w:p>
          <w:p w:rsidR="00EC7FD5" w:rsidRPr="00EC7FD5" w:rsidRDefault="00EC7FD5" w:rsidP="00EC7FD5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EC7FD5">
              <w:rPr>
                <w:rFonts w:ascii="Arial" w:hAnsi="Arial" w:cs="Arial"/>
                <w:sz w:val="20"/>
                <w:szCs w:val="20"/>
              </w:rPr>
              <w:t>Thursday, October 16, 2014 @ 6-9pm</w:t>
            </w:r>
          </w:p>
          <w:p w:rsidR="008F378E" w:rsidRDefault="00EC7FD5" w:rsidP="00EC7FD5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EC7FD5">
              <w:rPr>
                <w:rFonts w:ascii="Arial" w:hAnsi="Arial" w:cs="Arial"/>
                <w:sz w:val="20"/>
                <w:szCs w:val="20"/>
              </w:rPr>
              <w:t>Location: Boston University</w:t>
            </w:r>
          </w:p>
          <w:p w:rsidR="00DB7CCB" w:rsidRDefault="00DB7CCB" w:rsidP="00EC7FD5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</w:p>
          <w:p w:rsidR="00DB7CCB" w:rsidRPr="00DB7CCB" w:rsidRDefault="00DB7CCB" w:rsidP="00DB7CCB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DB7CCB">
              <w:rPr>
                <w:rFonts w:ascii="Arial" w:hAnsi="Arial" w:cs="Arial"/>
                <w:sz w:val="20"/>
                <w:szCs w:val="20"/>
              </w:rPr>
              <w:t>Healthcare Forum</w:t>
            </w:r>
          </w:p>
          <w:p w:rsidR="00DB7CCB" w:rsidRPr="00DB7CCB" w:rsidRDefault="00DB7CCB" w:rsidP="00DB7CCB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DB7CCB">
              <w:rPr>
                <w:rFonts w:ascii="Arial" w:hAnsi="Arial" w:cs="Arial"/>
                <w:sz w:val="20"/>
                <w:szCs w:val="20"/>
              </w:rPr>
              <w:t>Saturday, November 1, 2014</w:t>
            </w:r>
          </w:p>
          <w:p w:rsidR="00DB7CCB" w:rsidRPr="000104C9" w:rsidRDefault="00DB7CCB" w:rsidP="00DB7CCB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 w:rsidRPr="00DB7CCB">
              <w:rPr>
                <w:rFonts w:ascii="Arial" w:hAnsi="Arial" w:cs="Arial"/>
                <w:sz w:val="20"/>
                <w:szCs w:val="20"/>
              </w:rPr>
              <w:t>Location: TBD</w:t>
            </w:r>
          </w:p>
        </w:tc>
      </w:tr>
    </w:tbl>
    <w:p w:rsidR="008B00AB" w:rsidRPr="0023137E" w:rsidRDefault="008B00AB" w:rsidP="008647A0"/>
    <w:p w:rsidR="00EC546C" w:rsidRPr="00EC546C" w:rsidRDefault="00EC546C" w:rsidP="00EC546C">
      <w:pPr>
        <w:widowControl/>
        <w:suppressAutoHyphens w:val="0"/>
        <w:autoSpaceDE w:val="0"/>
        <w:rPr>
          <w:rFonts w:ascii="Arial" w:hAnsi="Arial" w:cs="Arial"/>
        </w:rPr>
      </w:pPr>
    </w:p>
    <w:sectPr w:rsidR="00EC546C" w:rsidRPr="00EC546C" w:rsidSect="004C316F">
      <w:headerReference w:type="default" r:id="rId7"/>
      <w:pgSz w:w="12240" w:h="15840"/>
      <w:pgMar w:top="776" w:right="720" w:bottom="776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3C" w:rsidRDefault="0086363C">
      <w:r>
        <w:separator/>
      </w:r>
    </w:p>
  </w:endnote>
  <w:endnote w:type="continuationSeparator" w:id="0">
    <w:p w:rsidR="0086363C" w:rsidRDefault="0086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3C" w:rsidRDefault="0086363C">
      <w:r>
        <w:separator/>
      </w:r>
    </w:p>
  </w:footnote>
  <w:footnote w:type="continuationSeparator" w:id="0">
    <w:p w:rsidR="0086363C" w:rsidRDefault="0086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7D" w:rsidRDefault="00F9402F">
    <w:pPr>
      <w:pStyle w:val="Header"/>
    </w:pPr>
    <w:r>
      <w:rPr>
        <w:rFonts w:ascii="Arial" w:hAnsi="Arial" w:cs="Arial"/>
        <w:noProof/>
        <w:sz w:val="22"/>
        <w:szCs w:val="22"/>
        <w:lang w:eastAsia="en-US"/>
      </w:rPr>
      <w:drawing>
        <wp:inline distT="0" distB="0" distL="0" distR="0">
          <wp:extent cx="6863080" cy="1337310"/>
          <wp:effectExtent l="0" t="0" r="0" b="0"/>
          <wp:docPr id="1" name="Picture 1" descr="AAC_logo_horizontal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C_logo_horizontal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DDC1C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29" w:hanging="360"/>
      </w:pPr>
      <w:rPr>
        <w:b w:val="0"/>
      </w:rPr>
    </w:lvl>
  </w:abstractNum>
  <w:abstractNum w:abstractNumId="2">
    <w:nsid w:val="1872090A"/>
    <w:multiLevelType w:val="hybridMultilevel"/>
    <w:tmpl w:val="97062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45CD"/>
    <w:multiLevelType w:val="hybridMultilevel"/>
    <w:tmpl w:val="09D0CBEE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0D"/>
    <w:rsid w:val="000104C9"/>
    <w:rsid w:val="000147F2"/>
    <w:rsid w:val="00026AD1"/>
    <w:rsid w:val="000420A3"/>
    <w:rsid w:val="00042F78"/>
    <w:rsid w:val="00046A9A"/>
    <w:rsid w:val="00051BAD"/>
    <w:rsid w:val="00061717"/>
    <w:rsid w:val="00066B64"/>
    <w:rsid w:val="0007038B"/>
    <w:rsid w:val="000906FC"/>
    <w:rsid w:val="00092081"/>
    <w:rsid w:val="000A18CE"/>
    <w:rsid w:val="000A52E3"/>
    <w:rsid w:val="000C4249"/>
    <w:rsid w:val="000F7AA6"/>
    <w:rsid w:val="0010629B"/>
    <w:rsid w:val="00114A72"/>
    <w:rsid w:val="00136E15"/>
    <w:rsid w:val="0015067D"/>
    <w:rsid w:val="00176513"/>
    <w:rsid w:val="001A6EA7"/>
    <w:rsid w:val="001C70D1"/>
    <w:rsid w:val="001C7B55"/>
    <w:rsid w:val="001E4E13"/>
    <w:rsid w:val="001F6F8E"/>
    <w:rsid w:val="001F7C63"/>
    <w:rsid w:val="00232882"/>
    <w:rsid w:val="00235542"/>
    <w:rsid w:val="00236852"/>
    <w:rsid w:val="00244C6D"/>
    <w:rsid w:val="00255893"/>
    <w:rsid w:val="00282E19"/>
    <w:rsid w:val="002B17AC"/>
    <w:rsid w:val="002C0D7F"/>
    <w:rsid w:val="002E60D7"/>
    <w:rsid w:val="00305446"/>
    <w:rsid w:val="00307C64"/>
    <w:rsid w:val="00310662"/>
    <w:rsid w:val="00325428"/>
    <w:rsid w:val="003309F5"/>
    <w:rsid w:val="00343F3E"/>
    <w:rsid w:val="00370263"/>
    <w:rsid w:val="003A0B11"/>
    <w:rsid w:val="003E15C3"/>
    <w:rsid w:val="003E5872"/>
    <w:rsid w:val="003F601F"/>
    <w:rsid w:val="00406C77"/>
    <w:rsid w:val="00486166"/>
    <w:rsid w:val="004A6754"/>
    <w:rsid w:val="004B4C86"/>
    <w:rsid w:val="004C316F"/>
    <w:rsid w:val="004D0B91"/>
    <w:rsid w:val="004D28A3"/>
    <w:rsid w:val="00510025"/>
    <w:rsid w:val="00580426"/>
    <w:rsid w:val="005808D8"/>
    <w:rsid w:val="005C3DB9"/>
    <w:rsid w:val="005E7766"/>
    <w:rsid w:val="005F047B"/>
    <w:rsid w:val="00603B89"/>
    <w:rsid w:val="00625B31"/>
    <w:rsid w:val="00653419"/>
    <w:rsid w:val="006772EB"/>
    <w:rsid w:val="00683D55"/>
    <w:rsid w:val="006A45A1"/>
    <w:rsid w:val="006A627C"/>
    <w:rsid w:val="006B1ADF"/>
    <w:rsid w:val="006C2B68"/>
    <w:rsid w:val="006D34EE"/>
    <w:rsid w:val="006E2FF0"/>
    <w:rsid w:val="006F2DF7"/>
    <w:rsid w:val="006F30D3"/>
    <w:rsid w:val="00710FB9"/>
    <w:rsid w:val="0071378A"/>
    <w:rsid w:val="00730513"/>
    <w:rsid w:val="00737BA0"/>
    <w:rsid w:val="0076182F"/>
    <w:rsid w:val="007702FA"/>
    <w:rsid w:val="007752CB"/>
    <w:rsid w:val="007A6A5B"/>
    <w:rsid w:val="007C1DA4"/>
    <w:rsid w:val="007C7F90"/>
    <w:rsid w:val="007E6A1B"/>
    <w:rsid w:val="007F068C"/>
    <w:rsid w:val="007F5B0D"/>
    <w:rsid w:val="00806CB5"/>
    <w:rsid w:val="00816F80"/>
    <w:rsid w:val="00823E94"/>
    <w:rsid w:val="00840119"/>
    <w:rsid w:val="008436C1"/>
    <w:rsid w:val="0086363C"/>
    <w:rsid w:val="008647A0"/>
    <w:rsid w:val="00883127"/>
    <w:rsid w:val="008A33B6"/>
    <w:rsid w:val="008A7BD9"/>
    <w:rsid w:val="008B00AB"/>
    <w:rsid w:val="008B70A1"/>
    <w:rsid w:val="008C27BF"/>
    <w:rsid w:val="008D3ED1"/>
    <w:rsid w:val="008E4DF8"/>
    <w:rsid w:val="008E7947"/>
    <w:rsid w:val="008F1806"/>
    <w:rsid w:val="008F272A"/>
    <w:rsid w:val="008F378E"/>
    <w:rsid w:val="00901051"/>
    <w:rsid w:val="00917488"/>
    <w:rsid w:val="00930481"/>
    <w:rsid w:val="00945A6D"/>
    <w:rsid w:val="00947D74"/>
    <w:rsid w:val="00950343"/>
    <w:rsid w:val="00962C5E"/>
    <w:rsid w:val="00984EBA"/>
    <w:rsid w:val="00995601"/>
    <w:rsid w:val="009B08C7"/>
    <w:rsid w:val="009B399C"/>
    <w:rsid w:val="009B7278"/>
    <w:rsid w:val="009B7DCA"/>
    <w:rsid w:val="009C6527"/>
    <w:rsid w:val="009D60DA"/>
    <w:rsid w:val="009E1985"/>
    <w:rsid w:val="00A265C3"/>
    <w:rsid w:val="00A273CB"/>
    <w:rsid w:val="00A3381F"/>
    <w:rsid w:val="00A377D0"/>
    <w:rsid w:val="00A442FB"/>
    <w:rsid w:val="00A84DB7"/>
    <w:rsid w:val="00AE0719"/>
    <w:rsid w:val="00AE6F5C"/>
    <w:rsid w:val="00AF4DC9"/>
    <w:rsid w:val="00B07A1B"/>
    <w:rsid w:val="00B11009"/>
    <w:rsid w:val="00B12FE4"/>
    <w:rsid w:val="00B329E4"/>
    <w:rsid w:val="00B47BC7"/>
    <w:rsid w:val="00B65C7F"/>
    <w:rsid w:val="00B92391"/>
    <w:rsid w:val="00B92A43"/>
    <w:rsid w:val="00BA19F8"/>
    <w:rsid w:val="00BB7851"/>
    <w:rsid w:val="00BC1802"/>
    <w:rsid w:val="00BD23E9"/>
    <w:rsid w:val="00BE249E"/>
    <w:rsid w:val="00BE76AF"/>
    <w:rsid w:val="00C02A3E"/>
    <w:rsid w:val="00C251EA"/>
    <w:rsid w:val="00C4419A"/>
    <w:rsid w:val="00C567C1"/>
    <w:rsid w:val="00C71744"/>
    <w:rsid w:val="00C81317"/>
    <w:rsid w:val="00C838D3"/>
    <w:rsid w:val="00C9589A"/>
    <w:rsid w:val="00CB5C5A"/>
    <w:rsid w:val="00CC3021"/>
    <w:rsid w:val="00CE0989"/>
    <w:rsid w:val="00CE4B3F"/>
    <w:rsid w:val="00CE63FF"/>
    <w:rsid w:val="00D10783"/>
    <w:rsid w:val="00D17EFA"/>
    <w:rsid w:val="00D30F78"/>
    <w:rsid w:val="00D4309B"/>
    <w:rsid w:val="00D50C9B"/>
    <w:rsid w:val="00D616E6"/>
    <w:rsid w:val="00D63A71"/>
    <w:rsid w:val="00D83B0C"/>
    <w:rsid w:val="00DB7CCB"/>
    <w:rsid w:val="00DC4E7D"/>
    <w:rsid w:val="00DD1F4C"/>
    <w:rsid w:val="00E32A28"/>
    <w:rsid w:val="00E7354E"/>
    <w:rsid w:val="00E74D21"/>
    <w:rsid w:val="00E85BB2"/>
    <w:rsid w:val="00E915FB"/>
    <w:rsid w:val="00EC13EB"/>
    <w:rsid w:val="00EC546C"/>
    <w:rsid w:val="00EC7FD5"/>
    <w:rsid w:val="00ED0DA5"/>
    <w:rsid w:val="00EE7B8E"/>
    <w:rsid w:val="00F14C70"/>
    <w:rsid w:val="00F25E90"/>
    <w:rsid w:val="00F32580"/>
    <w:rsid w:val="00F42290"/>
    <w:rsid w:val="00F92A9B"/>
    <w:rsid w:val="00F9402F"/>
    <w:rsid w:val="00FA48D4"/>
    <w:rsid w:val="00FC5CA3"/>
    <w:rsid w:val="00FD72FF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AF0B259-428E-4A8F-A80B-DB704CB4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972" w:right="-720" w:firstLine="0"/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612" w:right="1692" w:firstLine="0"/>
      <w:jc w:val="center"/>
      <w:outlineLvl w:val="1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blistfieldcontcbuserlistfccbwebsite">
    <w:name w:val="cblistfieldcont cbuserlistfc_cb_website"/>
    <w:basedOn w:val="DefaultParagraphFont"/>
  </w:style>
  <w:style w:type="character" w:customStyle="1" w:styleId="CharChar">
    <w:name w:val="Char Char"/>
    <w:rPr>
      <w:rFonts w:ascii="Tahoma" w:eastAsia="Lucida Sans Unicode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C70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\Google%20Drive\AAC\AA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AAC letterhead template.dot</Template>
  <TotalTime>1017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</dc:title>
  <dc:subject/>
  <dc:creator>JC-Vaio</dc:creator>
  <cp:keywords/>
  <cp:lastModifiedBy>Master</cp:lastModifiedBy>
  <cp:revision>56</cp:revision>
  <cp:lastPrinted>2014-06-09T06:59:00Z</cp:lastPrinted>
  <dcterms:created xsi:type="dcterms:W3CDTF">2013-09-16T21:37:00Z</dcterms:created>
  <dcterms:modified xsi:type="dcterms:W3CDTF">2014-09-11T01:28:00Z</dcterms:modified>
</cp:coreProperties>
</file>